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54" w:rsidRDefault="00FF6754" w:rsidP="00847CFA">
      <w:pPr>
        <w:tabs>
          <w:tab w:val="left" w:pos="9330"/>
        </w:tabs>
      </w:pPr>
    </w:p>
    <w:p w:rsidR="00FF6754" w:rsidRPr="00FF6754" w:rsidRDefault="00FF6754" w:rsidP="00FF6754"/>
    <w:p w:rsidR="00FF6754" w:rsidRPr="00FF6754" w:rsidRDefault="00FF6754" w:rsidP="00FF6754"/>
    <w:p w:rsidR="00FF6754" w:rsidRPr="00FF6754" w:rsidRDefault="00FF6754" w:rsidP="00FF6754"/>
    <w:p w:rsidR="00FF6754" w:rsidRPr="00FF6754" w:rsidRDefault="00FF6754" w:rsidP="00FF6754"/>
    <w:p w:rsidR="00FF6754" w:rsidRPr="00FF6754" w:rsidRDefault="00FF6754" w:rsidP="00FF6754"/>
    <w:p w:rsidR="002F1F2F" w:rsidRDefault="002F1F2F" w:rsidP="002F1F2F"/>
    <w:p w:rsidR="002F1F2F" w:rsidRDefault="002F1F2F" w:rsidP="002F1F2F">
      <w:pPr>
        <w:spacing w:after="0"/>
        <w:ind w:right="140"/>
        <w:jc w:val="right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right="140"/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</w:t>
      </w:r>
      <w:r w:rsidR="005517F7">
        <w:rPr>
          <w:rFonts w:ascii="Comic Sans MS" w:hAnsi="Comic Sans MS" w:cs="Times New Roman"/>
          <w:sz w:val="24"/>
          <w:szCs w:val="24"/>
        </w:rPr>
        <w:t>4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th May 2018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Dear Parents/Carers, </w:t>
      </w:r>
    </w:p>
    <w:p w:rsidR="002F1F2F" w:rsidRDefault="002F1F2F" w:rsidP="002F1F2F">
      <w:pPr>
        <w:spacing w:after="0"/>
        <w:ind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right="140" w:firstLine="142"/>
        <w:jc w:val="center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  <w:u w:val="single"/>
        </w:rPr>
        <w:t xml:space="preserve">Superheroes’ Day </w:t>
      </w:r>
      <w:proofErr w:type="gramStart"/>
      <w:r>
        <w:rPr>
          <w:rFonts w:ascii="Comic Sans MS" w:hAnsi="Comic Sans MS" w:cs="Times New Roman"/>
          <w:sz w:val="24"/>
          <w:szCs w:val="24"/>
          <w:u w:val="single"/>
        </w:rPr>
        <w:t>Celebrations  Friday</w:t>
      </w:r>
      <w:proofErr w:type="gramEnd"/>
      <w:r>
        <w:rPr>
          <w:rFonts w:ascii="Comic Sans MS" w:hAnsi="Comic Sans MS" w:cs="Times New Roman"/>
          <w:sz w:val="24"/>
          <w:szCs w:val="24"/>
          <w:u w:val="single"/>
        </w:rPr>
        <w:t xml:space="preserve"> 15</w:t>
      </w:r>
      <w:r w:rsidRPr="004030C0">
        <w:rPr>
          <w:rFonts w:ascii="Comic Sans MS" w:hAnsi="Comic Sans MS" w:cs="Times New Roman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June 2018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We are looking forward to celebrating the wonderful  </w:t>
      </w:r>
      <w:r w:rsidRPr="0089458C">
        <w:rPr>
          <w:rFonts w:ascii="Comic Sans MS" w:hAnsi="Comic Sans MS"/>
          <w:sz w:val="24"/>
          <w:szCs w:val="24"/>
        </w:rPr>
        <w:t xml:space="preserve">fathers, step fathers, grandfathers, uncles, brothers and superhero figures in </w:t>
      </w:r>
      <w:r>
        <w:rPr>
          <w:rFonts w:ascii="Comic Sans MS" w:hAnsi="Comic Sans MS" w:cs="Times New Roman"/>
          <w:sz w:val="24"/>
          <w:szCs w:val="24"/>
        </w:rPr>
        <w:t xml:space="preserve">our lives in a series of special “Superheroes’ Day” assemblies on </w:t>
      </w:r>
      <w:r w:rsidRPr="00BE2917">
        <w:rPr>
          <w:rFonts w:ascii="Comic Sans MS" w:hAnsi="Comic Sans MS" w:cs="Times New Roman"/>
          <w:b/>
          <w:sz w:val="24"/>
          <w:szCs w:val="24"/>
        </w:rPr>
        <w:t>Friday 1</w:t>
      </w:r>
      <w:r>
        <w:rPr>
          <w:rFonts w:ascii="Comic Sans MS" w:hAnsi="Comic Sans MS" w:cs="Times New Roman"/>
          <w:b/>
          <w:sz w:val="24"/>
          <w:szCs w:val="24"/>
        </w:rPr>
        <w:t>5</w:t>
      </w:r>
      <w:r w:rsidRPr="00BE2917">
        <w:rPr>
          <w:rFonts w:ascii="Comic Sans MS" w:hAnsi="Comic Sans MS" w:cs="Times New Roman"/>
          <w:b/>
          <w:sz w:val="24"/>
          <w:szCs w:val="24"/>
          <w:vertAlign w:val="superscript"/>
        </w:rPr>
        <w:t>th</w:t>
      </w:r>
      <w:r w:rsidRPr="00BE2917">
        <w:rPr>
          <w:rFonts w:ascii="Comic Sans MS" w:hAnsi="Comic Sans MS" w:cs="Times New Roman"/>
          <w:b/>
          <w:sz w:val="24"/>
          <w:szCs w:val="24"/>
        </w:rPr>
        <w:t xml:space="preserve"> June</w:t>
      </w:r>
      <w:r>
        <w:rPr>
          <w:rFonts w:ascii="Comic Sans MS" w:hAnsi="Comic Sans MS" w:cs="Times New Roman"/>
          <w:sz w:val="24"/>
          <w:szCs w:val="24"/>
        </w:rPr>
        <w:t xml:space="preserve">. 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It would be fantastic if fathers, carers, uncles, grandfathers, brothers or any male role models who are special to your child could attend our celebrations. 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The celebrations are on a staggered timetable: 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9.00am - Reception Classes (Rousseau and Cezanne) </w:t>
      </w:r>
      <w:r>
        <w:rPr>
          <w:rFonts w:ascii="Comic Sans MS" w:hAnsi="Comic Sans MS" w:cs="Times New Roman"/>
          <w:b/>
          <w:sz w:val="24"/>
          <w:szCs w:val="24"/>
        </w:rPr>
        <w:t>in their classrooms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9.15am - Years 1 and 2 </w:t>
      </w:r>
      <w:r>
        <w:rPr>
          <w:rFonts w:ascii="Comic Sans MS" w:hAnsi="Comic Sans MS" w:cs="Times New Roman"/>
          <w:b/>
          <w:sz w:val="24"/>
          <w:szCs w:val="24"/>
        </w:rPr>
        <w:t>in the main hall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9.45am – Years 3 and 4 </w:t>
      </w:r>
      <w:r>
        <w:rPr>
          <w:rFonts w:ascii="Comic Sans MS" w:hAnsi="Comic Sans MS" w:cs="Times New Roman"/>
          <w:b/>
          <w:sz w:val="24"/>
          <w:szCs w:val="24"/>
        </w:rPr>
        <w:t>in the main hall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11.15am - Morning Nursery </w:t>
      </w:r>
      <w:r>
        <w:rPr>
          <w:rFonts w:ascii="Comic Sans MS" w:hAnsi="Comic Sans MS" w:cs="Times New Roman"/>
          <w:b/>
          <w:sz w:val="24"/>
          <w:szCs w:val="24"/>
        </w:rPr>
        <w:t>in Nursery</w:t>
      </w:r>
      <w:r>
        <w:rPr>
          <w:rFonts w:ascii="Comic Sans MS" w:hAnsi="Comic Sans MS" w:cs="Times New Roman"/>
          <w:sz w:val="24"/>
          <w:szCs w:val="24"/>
        </w:rPr>
        <w:t xml:space="preserve"> classroom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12.30pm - Afternoon Nursery </w:t>
      </w:r>
      <w:r>
        <w:rPr>
          <w:rFonts w:ascii="Comic Sans MS" w:hAnsi="Comic Sans MS" w:cs="Times New Roman"/>
          <w:b/>
          <w:sz w:val="24"/>
          <w:szCs w:val="24"/>
        </w:rPr>
        <w:t>in Nursery</w:t>
      </w:r>
      <w:r>
        <w:rPr>
          <w:rFonts w:ascii="Comic Sans MS" w:hAnsi="Comic Sans MS" w:cs="Times New Roman"/>
          <w:sz w:val="24"/>
          <w:szCs w:val="24"/>
        </w:rPr>
        <w:t xml:space="preserve"> classroom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2.45pm - Years 5 and 6 </w:t>
      </w:r>
      <w:r>
        <w:rPr>
          <w:rFonts w:ascii="Comic Sans MS" w:hAnsi="Comic Sans MS" w:cs="Times New Roman"/>
          <w:b/>
          <w:sz w:val="24"/>
          <w:szCs w:val="24"/>
        </w:rPr>
        <w:t>in the main hall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right="140"/>
        <w:rPr>
          <w:rFonts w:ascii="Comic Sans MS" w:hAnsi="Comic Sans MS" w:cs="Times New Roman"/>
          <w:sz w:val="24"/>
          <w:szCs w:val="24"/>
        </w:rPr>
      </w:pP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Yours sincerely</w:t>
      </w:r>
    </w:p>
    <w:p w:rsidR="002F1F2F" w:rsidRDefault="002F1F2F" w:rsidP="002F1F2F">
      <w:pPr>
        <w:spacing w:after="0"/>
        <w:ind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inline distT="0" distB="0" distL="0" distR="0">
            <wp:extent cx="1971675" cy="619125"/>
            <wp:effectExtent l="0" t="0" r="0" b="0"/>
            <wp:docPr id="1" name="Picture 1" descr="Signature for Emily Newton 02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for Emily Newton 0205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Emily Newton</w:t>
      </w:r>
    </w:p>
    <w:p w:rsidR="002F1F2F" w:rsidRDefault="002F1F2F" w:rsidP="002F1F2F">
      <w:pPr>
        <w:spacing w:after="0"/>
        <w:ind w:left="142" w:right="140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Headteacher</w:t>
      </w:r>
      <w:proofErr w:type="spellEnd"/>
    </w:p>
    <w:p w:rsidR="00FF6754" w:rsidRPr="00FF6754" w:rsidRDefault="00FF6754" w:rsidP="00FF6754"/>
    <w:sectPr w:rsidR="00FF6754" w:rsidRPr="00FF6754" w:rsidSect="009F72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142" w:right="849" w:bottom="1418" w:left="851" w:header="15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2D" w:rsidRDefault="00AE292D" w:rsidP="00B961F6">
      <w:r>
        <w:separator/>
      </w:r>
    </w:p>
  </w:endnote>
  <w:endnote w:type="continuationSeparator" w:id="0">
    <w:p w:rsidR="00AE292D" w:rsidRDefault="00AE292D" w:rsidP="00B9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F8" w:rsidRDefault="009F7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CD" w:rsidRDefault="001E62CD" w:rsidP="007E2A58">
    <w:pPr>
      <w:pStyle w:val="Footer"/>
      <w:tabs>
        <w:tab w:val="clear" w:pos="4153"/>
        <w:tab w:val="clear" w:pos="8306"/>
        <w:tab w:val="left" w:pos="4048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36" w:rsidRPr="00495DCD" w:rsidRDefault="00DA5282" w:rsidP="007E2A58">
    <w:pPr>
      <w:pStyle w:val="Footer"/>
      <w:jc w:val="center"/>
    </w:pPr>
    <w:r>
      <w:rPr>
        <w:noProof/>
      </w:rPr>
      <w:drawing>
        <wp:inline distT="0" distB="0" distL="0" distR="0" wp14:anchorId="091BD51B" wp14:editId="0BCB2515">
          <wp:extent cx="5210175" cy="638175"/>
          <wp:effectExtent l="0" t="0" r="0" b="0"/>
          <wp:docPr id="18" name="Picture 18" descr="kitemar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mar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2D" w:rsidRDefault="00AE292D" w:rsidP="00B961F6">
      <w:r>
        <w:separator/>
      </w:r>
    </w:p>
  </w:footnote>
  <w:footnote w:type="continuationSeparator" w:id="0">
    <w:p w:rsidR="00AE292D" w:rsidRDefault="00AE292D" w:rsidP="00B9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F8" w:rsidRDefault="009F7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F8" w:rsidRDefault="009F72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F8" w:rsidRDefault="009F72F8" w:rsidP="00B961F6">
    <w:pPr>
      <w:pStyle w:val="Header-H1"/>
    </w:pPr>
  </w:p>
  <w:p w:rsidR="008A785B" w:rsidRDefault="00DA5282" w:rsidP="00B961F6">
    <w:pPr>
      <w:pStyle w:val="Header-H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1121A" wp14:editId="72502EAF">
          <wp:simplePos x="0" y="0"/>
          <wp:positionH relativeFrom="column">
            <wp:posOffset>5498465</wp:posOffset>
          </wp:positionH>
          <wp:positionV relativeFrom="paragraph">
            <wp:posOffset>41910</wp:posOffset>
          </wp:positionV>
          <wp:extent cx="979805" cy="979805"/>
          <wp:effectExtent l="0" t="0" r="0" b="0"/>
          <wp:wrapNone/>
          <wp:docPr id="17" name="Picture 17" descr="athelstan-logo-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thelstan-logo-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85B" w:rsidRPr="00136948">
      <w:t>King Athelstan Primary School</w:t>
    </w:r>
  </w:p>
  <w:p w:rsidR="00EE41BE" w:rsidRDefault="00275C05" w:rsidP="00EE41BE">
    <w:pPr>
      <w:pStyle w:val="Header-normal"/>
      <w:tabs>
        <w:tab w:val="left" w:pos="2127"/>
        <w:tab w:val="left" w:pos="4111"/>
      </w:tabs>
    </w:pPr>
    <w:r w:rsidRPr="00B961F6">
      <w:t>Villiers Road, Kingston Upon Thames, KT1 3AR</w:t>
    </w:r>
    <w:r w:rsidR="00EE41BE">
      <w:tab/>
    </w:r>
    <w:r w:rsidR="00B961F6" w:rsidRPr="00B961F6">
      <w:t>admin@kingathelstan.rbksch.org</w:t>
    </w:r>
    <w:r w:rsidR="00B961F6" w:rsidRPr="00B961F6">
      <w:tab/>
    </w:r>
    <w:r w:rsidR="00B961F6" w:rsidRPr="00B961F6">
      <w:br/>
    </w:r>
    <w:r w:rsidR="00B93F2C" w:rsidRPr="00B961F6">
      <w:t>Tel: 020 8546 8210</w:t>
    </w:r>
    <w:r w:rsidR="00B961F6" w:rsidRPr="00B961F6">
      <w:tab/>
    </w:r>
    <w:r w:rsidRPr="00B961F6">
      <w:t>Fax: 020 8547 2732</w:t>
    </w:r>
    <w:r w:rsidR="00682C8D" w:rsidRPr="00B961F6">
      <w:t xml:space="preserve"> </w:t>
    </w:r>
    <w:r w:rsidR="00EE41BE">
      <w:tab/>
    </w:r>
    <w:r w:rsidR="00EE41BE" w:rsidRPr="00EE41BE">
      <w:t>www.kingathelstan.kingston.sch.uk</w:t>
    </w:r>
  </w:p>
  <w:p w:rsidR="00EE41BE" w:rsidRPr="00EE41BE" w:rsidRDefault="00EE41BE" w:rsidP="00EE41BE">
    <w:pPr>
      <w:pStyle w:val="Header-H3"/>
      <w:rPr>
        <w:sz w:val="24"/>
      </w:rPr>
    </w:pPr>
    <w:r>
      <w:rPr>
        <w:sz w:val="24"/>
      </w:rPr>
      <w:br/>
    </w:r>
    <w:proofErr w:type="spellStart"/>
    <w:r w:rsidRPr="00EE41BE">
      <w:rPr>
        <w:sz w:val="24"/>
      </w:rPr>
      <w:t>Headteacher</w:t>
    </w:r>
    <w:proofErr w:type="spellEnd"/>
    <w:r w:rsidRPr="00EE41BE">
      <w:rPr>
        <w:sz w:val="24"/>
      </w:rPr>
      <w:t>: Emily Newton</w:t>
    </w:r>
  </w:p>
  <w:p w:rsidR="000F4D08" w:rsidRPr="00467B1F" w:rsidRDefault="000F4D08" w:rsidP="00EE41BE">
    <w:pPr>
      <w:pStyle w:val="Header-normal"/>
      <w:pBdr>
        <w:bottom w:val="single" w:sz="4" w:space="1" w:color="7030A0"/>
      </w:pBdr>
      <w:tabs>
        <w:tab w:val="left" w:pos="2127"/>
        <w:tab w:val="left" w:pos="4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65B"/>
    <w:multiLevelType w:val="hybridMultilevel"/>
    <w:tmpl w:val="DFCC36AC"/>
    <w:lvl w:ilvl="0" w:tplc="0EE60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045D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EC74DF"/>
    <w:multiLevelType w:val="singleLevel"/>
    <w:tmpl w:val="9F227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3">
    <w:nsid w:val="21ED4248"/>
    <w:multiLevelType w:val="hybridMultilevel"/>
    <w:tmpl w:val="1558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3205"/>
    <w:multiLevelType w:val="hybridMultilevel"/>
    <w:tmpl w:val="BBCAB7EE"/>
    <w:lvl w:ilvl="0" w:tplc="B5B45D5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82755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>
    <w:nsid w:val="2E680FE9"/>
    <w:multiLevelType w:val="hybridMultilevel"/>
    <w:tmpl w:val="0AB4093C"/>
    <w:lvl w:ilvl="0" w:tplc="4CF26D62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C52E6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8">
    <w:nsid w:val="50D25219"/>
    <w:multiLevelType w:val="singleLevel"/>
    <w:tmpl w:val="9D96EBC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>
    <w:nsid w:val="5999122C"/>
    <w:multiLevelType w:val="singleLevel"/>
    <w:tmpl w:val="C85E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>
    <w:nsid w:val="6D385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3227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DC48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2D"/>
    <w:rsid w:val="0003204B"/>
    <w:rsid w:val="0003569A"/>
    <w:rsid w:val="00055DE3"/>
    <w:rsid w:val="00083D86"/>
    <w:rsid w:val="000967AA"/>
    <w:rsid w:val="000A3ACF"/>
    <w:rsid w:val="000B7DB4"/>
    <w:rsid w:val="000C164E"/>
    <w:rsid w:val="000C2718"/>
    <w:rsid w:val="000F4D08"/>
    <w:rsid w:val="0012045F"/>
    <w:rsid w:val="00130A72"/>
    <w:rsid w:val="00136948"/>
    <w:rsid w:val="00170B69"/>
    <w:rsid w:val="00182957"/>
    <w:rsid w:val="001A7B6C"/>
    <w:rsid w:val="001A7F49"/>
    <w:rsid w:val="001C74C0"/>
    <w:rsid w:val="001D6049"/>
    <w:rsid w:val="001E62CD"/>
    <w:rsid w:val="00203B4A"/>
    <w:rsid w:val="00216554"/>
    <w:rsid w:val="00220E1D"/>
    <w:rsid w:val="002271C8"/>
    <w:rsid w:val="00232EE5"/>
    <w:rsid w:val="00260AE7"/>
    <w:rsid w:val="0027032A"/>
    <w:rsid w:val="002719B6"/>
    <w:rsid w:val="00275C05"/>
    <w:rsid w:val="00275C30"/>
    <w:rsid w:val="002A2685"/>
    <w:rsid w:val="002A2E71"/>
    <w:rsid w:val="002B5629"/>
    <w:rsid w:val="002C60A2"/>
    <w:rsid w:val="002C6269"/>
    <w:rsid w:val="002F1F2F"/>
    <w:rsid w:val="002F7D2E"/>
    <w:rsid w:val="00302147"/>
    <w:rsid w:val="00311D67"/>
    <w:rsid w:val="0033409B"/>
    <w:rsid w:val="0034081A"/>
    <w:rsid w:val="0037290F"/>
    <w:rsid w:val="00376CC3"/>
    <w:rsid w:val="00383685"/>
    <w:rsid w:val="003D3376"/>
    <w:rsid w:val="003F32E8"/>
    <w:rsid w:val="003F4D8D"/>
    <w:rsid w:val="004435A2"/>
    <w:rsid w:val="00444C67"/>
    <w:rsid w:val="00447D55"/>
    <w:rsid w:val="00467B1F"/>
    <w:rsid w:val="0047194C"/>
    <w:rsid w:val="0048270A"/>
    <w:rsid w:val="00484531"/>
    <w:rsid w:val="00485EAA"/>
    <w:rsid w:val="00495B74"/>
    <w:rsid w:val="00495DCD"/>
    <w:rsid w:val="00545717"/>
    <w:rsid w:val="005517F7"/>
    <w:rsid w:val="00551A5E"/>
    <w:rsid w:val="005559AD"/>
    <w:rsid w:val="00563249"/>
    <w:rsid w:val="00585189"/>
    <w:rsid w:val="00586C38"/>
    <w:rsid w:val="005D0ED6"/>
    <w:rsid w:val="005E185F"/>
    <w:rsid w:val="005F3E77"/>
    <w:rsid w:val="005F4093"/>
    <w:rsid w:val="00620E9D"/>
    <w:rsid w:val="00633162"/>
    <w:rsid w:val="006604E4"/>
    <w:rsid w:val="00665201"/>
    <w:rsid w:val="00670C73"/>
    <w:rsid w:val="006747A9"/>
    <w:rsid w:val="00682C8D"/>
    <w:rsid w:val="00684D89"/>
    <w:rsid w:val="006A1A36"/>
    <w:rsid w:val="006A20D4"/>
    <w:rsid w:val="006A2DF4"/>
    <w:rsid w:val="006D2839"/>
    <w:rsid w:val="006E1119"/>
    <w:rsid w:val="006E3A1F"/>
    <w:rsid w:val="006F6F08"/>
    <w:rsid w:val="00710B42"/>
    <w:rsid w:val="007221DA"/>
    <w:rsid w:val="007447DF"/>
    <w:rsid w:val="00745237"/>
    <w:rsid w:val="00761175"/>
    <w:rsid w:val="007724B0"/>
    <w:rsid w:val="007828A7"/>
    <w:rsid w:val="007B38A0"/>
    <w:rsid w:val="007C4152"/>
    <w:rsid w:val="007D68CB"/>
    <w:rsid w:val="007D69B3"/>
    <w:rsid w:val="007D6B80"/>
    <w:rsid w:val="007E2A58"/>
    <w:rsid w:val="007E6826"/>
    <w:rsid w:val="00810497"/>
    <w:rsid w:val="00815DB1"/>
    <w:rsid w:val="00824FCE"/>
    <w:rsid w:val="00837E88"/>
    <w:rsid w:val="00847CFA"/>
    <w:rsid w:val="00852AD7"/>
    <w:rsid w:val="0085434B"/>
    <w:rsid w:val="0086521D"/>
    <w:rsid w:val="00866B4F"/>
    <w:rsid w:val="00882557"/>
    <w:rsid w:val="008A5A32"/>
    <w:rsid w:val="008A785B"/>
    <w:rsid w:val="008C3586"/>
    <w:rsid w:val="008E3939"/>
    <w:rsid w:val="008E7A87"/>
    <w:rsid w:val="00925FFD"/>
    <w:rsid w:val="00934947"/>
    <w:rsid w:val="00952BB2"/>
    <w:rsid w:val="00970A32"/>
    <w:rsid w:val="009742D9"/>
    <w:rsid w:val="00976F58"/>
    <w:rsid w:val="00984C07"/>
    <w:rsid w:val="009940E7"/>
    <w:rsid w:val="009A02C3"/>
    <w:rsid w:val="009A049C"/>
    <w:rsid w:val="009A6851"/>
    <w:rsid w:val="009B0689"/>
    <w:rsid w:val="009F67E6"/>
    <w:rsid w:val="009F72F8"/>
    <w:rsid w:val="00A061EC"/>
    <w:rsid w:val="00A51A8D"/>
    <w:rsid w:val="00A7378A"/>
    <w:rsid w:val="00AB0E8C"/>
    <w:rsid w:val="00AC0CDA"/>
    <w:rsid w:val="00AD3A5E"/>
    <w:rsid w:val="00AD45F6"/>
    <w:rsid w:val="00AE292D"/>
    <w:rsid w:val="00AF7DFF"/>
    <w:rsid w:val="00B02D66"/>
    <w:rsid w:val="00B10296"/>
    <w:rsid w:val="00B12967"/>
    <w:rsid w:val="00B12CAE"/>
    <w:rsid w:val="00B26DA7"/>
    <w:rsid w:val="00B41C13"/>
    <w:rsid w:val="00B64266"/>
    <w:rsid w:val="00B93F2C"/>
    <w:rsid w:val="00B961F6"/>
    <w:rsid w:val="00BE7DCB"/>
    <w:rsid w:val="00C32266"/>
    <w:rsid w:val="00C355EC"/>
    <w:rsid w:val="00C4301E"/>
    <w:rsid w:val="00C5581C"/>
    <w:rsid w:val="00C769FB"/>
    <w:rsid w:val="00C76D24"/>
    <w:rsid w:val="00CD7113"/>
    <w:rsid w:val="00D13B1E"/>
    <w:rsid w:val="00D26822"/>
    <w:rsid w:val="00D3499F"/>
    <w:rsid w:val="00D44336"/>
    <w:rsid w:val="00D50954"/>
    <w:rsid w:val="00D90E76"/>
    <w:rsid w:val="00DA5282"/>
    <w:rsid w:val="00E04EF2"/>
    <w:rsid w:val="00E25AA7"/>
    <w:rsid w:val="00E524F4"/>
    <w:rsid w:val="00E57E44"/>
    <w:rsid w:val="00E60D1B"/>
    <w:rsid w:val="00E81BBD"/>
    <w:rsid w:val="00E83E8C"/>
    <w:rsid w:val="00E93194"/>
    <w:rsid w:val="00E95D74"/>
    <w:rsid w:val="00EA132A"/>
    <w:rsid w:val="00EC4825"/>
    <w:rsid w:val="00EE41BE"/>
    <w:rsid w:val="00EF16F0"/>
    <w:rsid w:val="00F01493"/>
    <w:rsid w:val="00F25F4E"/>
    <w:rsid w:val="00F27E17"/>
    <w:rsid w:val="00F4134A"/>
    <w:rsid w:val="00F46E70"/>
    <w:rsid w:val="00F606D0"/>
    <w:rsid w:val="00F665F3"/>
    <w:rsid w:val="00F90B21"/>
    <w:rsid w:val="00FA59F5"/>
    <w:rsid w:val="00FC5732"/>
    <w:rsid w:val="00FC701D"/>
    <w:rsid w:val="00FF2FFB"/>
    <w:rsid w:val="00FF476F"/>
    <w:rsid w:val="00FF4E41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1F6"/>
    <w:pPr>
      <w:spacing w:after="120"/>
    </w:pPr>
    <w:rPr>
      <w:rFonts w:ascii="Tahoma" w:hAnsi="Tahoma" w:cs="Tahoma"/>
    </w:rPr>
  </w:style>
  <w:style w:type="paragraph" w:styleId="Heading1">
    <w:name w:val="heading 1"/>
    <w:basedOn w:val="Normal"/>
    <w:next w:val="Normal"/>
    <w:qFormat/>
    <w:rsid w:val="00B02D6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02D66"/>
    <w:pPr>
      <w:keepNext/>
      <w:widowControl w:val="0"/>
      <w:suppressAutoHyphens/>
      <w:spacing w:after="60"/>
      <w:outlineLvl w:val="1"/>
    </w:pPr>
    <w:rPr>
      <w:b/>
      <w:snapToGrid w:val="0"/>
      <w:spacing w:val="-3"/>
      <w:sz w:val="24"/>
      <w:lang w:eastAsia="en-US"/>
    </w:rPr>
  </w:style>
  <w:style w:type="paragraph" w:styleId="Heading3">
    <w:name w:val="heading 3"/>
    <w:basedOn w:val="Normal"/>
    <w:next w:val="Normal"/>
    <w:qFormat/>
    <w:rsid w:val="00B02D6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pPr>
      <w:keepNext/>
      <w:suppressAutoHyphens/>
      <w:jc w:val="center"/>
      <w:outlineLvl w:val="4"/>
    </w:pPr>
    <w:rPr>
      <w:b/>
      <w:spacing w:val="-3"/>
      <w:sz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table" w:styleId="TableGrid">
    <w:name w:val="Table Grid"/>
    <w:basedOn w:val="TableNormal"/>
    <w:rsid w:val="0049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84531"/>
  </w:style>
  <w:style w:type="character" w:customStyle="1" w:styleId="BodyTextChar">
    <w:name w:val="Body Text Char"/>
    <w:link w:val="BodyText"/>
    <w:rsid w:val="00484531"/>
    <w:rPr>
      <w:lang w:eastAsia="en-GB"/>
    </w:rPr>
  </w:style>
  <w:style w:type="paragraph" w:customStyle="1" w:styleId="Header-H1">
    <w:name w:val="Header - H1"/>
    <w:basedOn w:val="Header"/>
    <w:link w:val="Header-H1Char"/>
    <w:qFormat/>
    <w:rsid w:val="00D3499F"/>
    <w:pPr>
      <w:ind w:right="-29"/>
    </w:pPr>
    <w:rPr>
      <w:rFonts w:ascii="Georgia" w:hAnsi="Georgia"/>
      <w:b/>
      <w:color w:val="3E2B7D"/>
      <w:sz w:val="44"/>
    </w:rPr>
  </w:style>
  <w:style w:type="paragraph" w:customStyle="1" w:styleId="Header-H2">
    <w:name w:val="Header - H2"/>
    <w:basedOn w:val="Header"/>
    <w:link w:val="Header-H2Char"/>
    <w:qFormat/>
    <w:rsid w:val="00D3499F"/>
    <w:pPr>
      <w:ind w:right="-29"/>
    </w:pPr>
    <w:rPr>
      <w:color w:val="3E2B7D"/>
      <w:sz w:val="31"/>
      <w:szCs w:val="31"/>
    </w:rPr>
  </w:style>
  <w:style w:type="character" w:customStyle="1" w:styleId="HeaderChar">
    <w:name w:val="Header Char"/>
    <w:link w:val="Header"/>
    <w:rsid w:val="00D3499F"/>
    <w:rPr>
      <w:lang w:val="en-US"/>
    </w:rPr>
  </w:style>
  <w:style w:type="character" w:customStyle="1" w:styleId="Header-H1Char">
    <w:name w:val="Header - H1 Char"/>
    <w:link w:val="Header-H1"/>
    <w:rsid w:val="00D3499F"/>
    <w:rPr>
      <w:rFonts w:ascii="Georgia" w:hAnsi="Georgia"/>
      <w:b/>
      <w:color w:val="3E2B7D"/>
      <w:sz w:val="44"/>
      <w:lang w:val="en-US"/>
    </w:rPr>
  </w:style>
  <w:style w:type="paragraph" w:customStyle="1" w:styleId="Header-H3">
    <w:name w:val="Header - H3"/>
    <w:basedOn w:val="Header"/>
    <w:link w:val="Header-H3Char"/>
    <w:qFormat/>
    <w:rsid w:val="00D3499F"/>
    <w:pPr>
      <w:ind w:right="-29"/>
    </w:pPr>
    <w:rPr>
      <w:color w:val="3E2B7D"/>
      <w:sz w:val="22"/>
    </w:rPr>
  </w:style>
  <w:style w:type="character" w:customStyle="1" w:styleId="Header-H2Char">
    <w:name w:val="Header - H2 Char"/>
    <w:link w:val="Header-H2"/>
    <w:rsid w:val="00D3499F"/>
    <w:rPr>
      <w:rFonts w:ascii="Tahoma" w:hAnsi="Tahoma" w:cs="Tahoma"/>
      <w:color w:val="3E2B7D"/>
      <w:sz w:val="31"/>
      <w:szCs w:val="31"/>
      <w:lang w:val="en-US"/>
    </w:rPr>
  </w:style>
  <w:style w:type="paragraph" w:customStyle="1" w:styleId="Header-P">
    <w:name w:val="Header - P"/>
    <w:basedOn w:val="Header"/>
    <w:link w:val="Header-PChar"/>
    <w:qFormat/>
    <w:rsid w:val="00B961F6"/>
    <w:pPr>
      <w:spacing w:line="276" w:lineRule="auto"/>
    </w:pPr>
    <w:rPr>
      <w:color w:val="3E2B7D"/>
      <w:sz w:val="18"/>
      <w:szCs w:val="18"/>
    </w:rPr>
  </w:style>
  <w:style w:type="character" w:customStyle="1" w:styleId="Header-H3Char">
    <w:name w:val="Header - H3 Char"/>
    <w:link w:val="Header-H3"/>
    <w:rsid w:val="00D3499F"/>
    <w:rPr>
      <w:rFonts w:ascii="Tahoma" w:hAnsi="Tahoma" w:cs="Tahoma"/>
      <w:color w:val="3E2B7D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02D66"/>
    <w:rPr>
      <w:i/>
      <w:iCs/>
      <w:color w:val="000000"/>
    </w:rPr>
  </w:style>
  <w:style w:type="character" w:customStyle="1" w:styleId="Header-PChar">
    <w:name w:val="Header - P Char"/>
    <w:link w:val="Header-P"/>
    <w:rsid w:val="00B961F6"/>
    <w:rPr>
      <w:rFonts w:ascii="Tahoma" w:hAnsi="Tahoma" w:cs="Tahoma"/>
      <w:color w:val="3E2B7D"/>
      <w:sz w:val="18"/>
      <w:szCs w:val="18"/>
    </w:rPr>
  </w:style>
  <w:style w:type="character" w:customStyle="1" w:styleId="QuoteChar">
    <w:name w:val="Quote Char"/>
    <w:link w:val="Quote"/>
    <w:uiPriority w:val="29"/>
    <w:rsid w:val="00B02D66"/>
    <w:rPr>
      <w:rFonts w:ascii="Georgia" w:hAnsi="Georgia"/>
      <w:i/>
      <w:iCs/>
      <w:color w:val="000000"/>
      <w:lang w:val="en-US"/>
    </w:rPr>
  </w:style>
  <w:style w:type="paragraph" w:customStyle="1" w:styleId="Header-normal">
    <w:name w:val="Header - normal"/>
    <w:qFormat/>
    <w:rsid w:val="00B961F6"/>
    <w:rPr>
      <w:rFonts w:ascii="Tahoma" w:hAnsi="Tahoma" w:cs="Tahoma"/>
      <w:color w:val="3E2B7D"/>
      <w:sz w:val="18"/>
      <w:szCs w:val="18"/>
    </w:rPr>
  </w:style>
  <w:style w:type="paragraph" w:customStyle="1" w:styleId="Bullet">
    <w:name w:val="Bullet"/>
    <w:basedOn w:val="Normal"/>
    <w:link w:val="BulletChar"/>
    <w:qFormat/>
    <w:rsid w:val="00B961F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1E62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lletChar">
    <w:name w:val="Bullet Char"/>
    <w:link w:val="Bullet"/>
    <w:rsid w:val="00B961F6"/>
    <w:rPr>
      <w:rFonts w:ascii="Tahoma" w:hAnsi="Tahoma" w:cs="Tahoma"/>
    </w:rPr>
  </w:style>
  <w:style w:type="character" w:styleId="Strong">
    <w:name w:val="Strong"/>
    <w:uiPriority w:val="22"/>
    <w:qFormat/>
    <w:rsid w:val="00847CFA"/>
    <w:rPr>
      <w:b/>
      <w:bCs/>
    </w:rPr>
  </w:style>
  <w:style w:type="paragraph" w:styleId="ListParagraph">
    <w:name w:val="List Paragraph"/>
    <w:basedOn w:val="Normal"/>
    <w:uiPriority w:val="99"/>
    <w:qFormat/>
    <w:rsid w:val="00847CFA"/>
    <w:pPr>
      <w:spacing w:after="0"/>
      <w:ind w:left="720"/>
      <w:contextualSpacing/>
    </w:pPr>
    <w:rPr>
      <w:rFonts w:ascii="Calibri" w:hAnsi="Calibri" w:cs="Georgia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1F6"/>
    <w:pPr>
      <w:spacing w:after="120"/>
    </w:pPr>
    <w:rPr>
      <w:rFonts w:ascii="Tahoma" w:hAnsi="Tahoma" w:cs="Tahoma"/>
    </w:rPr>
  </w:style>
  <w:style w:type="paragraph" w:styleId="Heading1">
    <w:name w:val="heading 1"/>
    <w:basedOn w:val="Normal"/>
    <w:next w:val="Normal"/>
    <w:qFormat/>
    <w:rsid w:val="00B02D6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02D66"/>
    <w:pPr>
      <w:keepNext/>
      <w:widowControl w:val="0"/>
      <w:suppressAutoHyphens/>
      <w:spacing w:after="60"/>
      <w:outlineLvl w:val="1"/>
    </w:pPr>
    <w:rPr>
      <w:b/>
      <w:snapToGrid w:val="0"/>
      <w:spacing w:val="-3"/>
      <w:sz w:val="24"/>
      <w:lang w:eastAsia="en-US"/>
    </w:rPr>
  </w:style>
  <w:style w:type="paragraph" w:styleId="Heading3">
    <w:name w:val="heading 3"/>
    <w:basedOn w:val="Normal"/>
    <w:next w:val="Normal"/>
    <w:qFormat/>
    <w:rsid w:val="00B02D6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pPr>
      <w:keepNext/>
      <w:suppressAutoHyphens/>
      <w:jc w:val="center"/>
      <w:outlineLvl w:val="4"/>
    </w:pPr>
    <w:rPr>
      <w:b/>
      <w:spacing w:val="-3"/>
      <w:sz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table" w:styleId="TableGrid">
    <w:name w:val="Table Grid"/>
    <w:basedOn w:val="TableNormal"/>
    <w:rsid w:val="0049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84531"/>
  </w:style>
  <w:style w:type="character" w:customStyle="1" w:styleId="BodyTextChar">
    <w:name w:val="Body Text Char"/>
    <w:link w:val="BodyText"/>
    <w:rsid w:val="00484531"/>
    <w:rPr>
      <w:lang w:eastAsia="en-GB"/>
    </w:rPr>
  </w:style>
  <w:style w:type="paragraph" w:customStyle="1" w:styleId="Header-H1">
    <w:name w:val="Header - H1"/>
    <w:basedOn w:val="Header"/>
    <w:link w:val="Header-H1Char"/>
    <w:qFormat/>
    <w:rsid w:val="00D3499F"/>
    <w:pPr>
      <w:ind w:right="-29"/>
    </w:pPr>
    <w:rPr>
      <w:rFonts w:ascii="Georgia" w:hAnsi="Georgia"/>
      <w:b/>
      <w:color w:val="3E2B7D"/>
      <w:sz w:val="44"/>
    </w:rPr>
  </w:style>
  <w:style w:type="paragraph" w:customStyle="1" w:styleId="Header-H2">
    <w:name w:val="Header - H2"/>
    <w:basedOn w:val="Header"/>
    <w:link w:val="Header-H2Char"/>
    <w:qFormat/>
    <w:rsid w:val="00D3499F"/>
    <w:pPr>
      <w:ind w:right="-29"/>
    </w:pPr>
    <w:rPr>
      <w:color w:val="3E2B7D"/>
      <w:sz w:val="31"/>
      <w:szCs w:val="31"/>
    </w:rPr>
  </w:style>
  <w:style w:type="character" w:customStyle="1" w:styleId="HeaderChar">
    <w:name w:val="Header Char"/>
    <w:link w:val="Header"/>
    <w:rsid w:val="00D3499F"/>
    <w:rPr>
      <w:lang w:val="en-US"/>
    </w:rPr>
  </w:style>
  <w:style w:type="character" w:customStyle="1" w:styleId="Header-H1Char">
    <w:name w:val="Header - H1 Char"/>
    <w:link w:val="Header-H1"/>
    <w:rsid w:val="00D3499F"/>
    <w:rPr>
      <w:rFonts w:ascii="Georgia" w:hAnsi="Georgia"/>
      <w:b/>
      <w:color w:val="3E2B7D"/>
      <w:sz w:val="44"/>
      <w:lang w:val="en-US"/>
    </w:rPr>
  </w:style>
  <w:style w:type="paragraph" w:customStyle="1" w:styleId="Header-H3">
    <w:name w:val="Header - H3"/>
    <w:basedOn w:val="Header"/>
    <w:link w:val="Header-H3Char"/>
    <w:qFormat/>
    <w:rsid w:val="00D3499F"/>
    <w:pPr>
      <w:ind w:right="-29"/>
    </w:pPr>
    <w:rPr>
      <w:color w:val="3E2B7D"/>
      <w:sz w:val="22"/>
    </w:rPr>
  </w:style>
  <w:style w:type="character" w:customStyle="1" w:styleId="Header-H2Char">
    <w:name w:val="Header - H2 Char"/>
    <w:link w:val="Header-H2"/>
    <w:rsid w:val="00D3499F"/>
    <w:rPr>
      <w:rFonts w:ascii="Tahoma" w:hAnsi="Tahoma" w:cs="Tahoma"/>
      <w:color w:val="3E2B7D"/>
      <w:sz w:val="31"/>
      <w:szCs w:val="31"/>
      <w:lang w:val="en-US"/>
    </w:rPr>
  </w:style>
  <w:style w:type="paragraph" w:customStyle="1" w:styleId="Header-P">
    <w:name w:val="Header - P"/>
    <w:basedOn w:val="Header"/>
    <w:link w:val="Header-PChar"/>
    <w:qFormat/>
    <w:rsid w:val="00B961F6"/>
    <w:pPr>
      <w:spacing w:line="276" w:lineRule="auto"/>
    </w:pPr>
    <w:rPr>
      <w:color w:val="3E2B7D"/>
      <w:sz w:val="18"/>
      <w:szCs w:val="18"/>
    </w:rPr>
  </w:style>
  <w:style w:type="character" w:customStyle="1" w:styleId="Header-H3Char">
    <w:name w:val="Header - H3 Char"/>
    <w:link w:val="Header-H3"/>
    <w:rsid w:val="00D3499F"/>
    <w:rPr>
      <w:rFonts w:ascii="Tahoma" w:hAnsi="Tahoma" w:cs="Tahoma"/>
      <w:color w:val="3E2B7D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02D66"/>
    <w:rPr>
      <w:i/>
      <w:iCs/>
      <w:color w:val="000000"/>
    </w:rPr>
  </w:style>
  <w:style w:type="character" w:customStyle="1" w:styleId="Header-PChar">
    <w:name w:val="Header - P Char"/>
    <w:link w:val="Header-P"/>
    <w:rsid w:val="00B961F6"/>
    <w:rPr>
      <w:rFonts w:ascii="Tahoma" w:hAnsi="Tahoma" w:cs="Tahoma"/>
      <w:color w:val="3E2B7D"/>
      <w:sz w:val="18"/>
      <w:szCs w:val="18"/>
    </w:rPr>
  </w:style>
  <w:style w:type="character" w:customStyle="1" w:styleId="QuoteChar">
    <w:name w:val="Quote Char"/>
    <w:link w:val="Quote"/>
    <w:uiPriority w:val="29"/>
    <w:rsid w:val="00B02D66"/>
    <w:rPr>
      <w:rFonts w:ascii="Georgia" w:hAnsi="Georgia"/>
      <w:i/>
      <w:iCs/>
      <w:color w:val="000000"/>
      <w:lang w:val="en-US"/>
    </w:rPr>
  </w:style>
  <w:style w:type="paragraph" w:customStyle="1" w:styleId="Header-normal">
    <w:name w:val="Header - normal"/>
    <w:qFormat/>
    <w:rsid w:val="00B961F6"/>
    <w:rPr>
      <w:rFonts w:ascii="Tahoma" w:hAnsi="Tahoma" w:cs="Tahoma"/>
      <w:color w:val="3E2B7D"/>
      <w:sz w:val="18"/>
      <w:szCs w:val="18"/>
    </w:rPr>
  </w:style>
  <w:style w:type="paragraph" w:customStyle="1" w:styleId="Bullet">
    <w:name w:val="Bullet"/>
    <w:basedOn w:val="Normal"/>
    <w:link w:val="BulletChar"/>
    <w:qFormat/>
    <w:rsid w:val="00B961F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1E62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lletChar">
    <w:name w:val="Bullet Char"/>
    <w:link w:val="Bullet"/>
    <w:rsid w:val="00B961F6"/>
    <w:rPr>
      <w:rFonts w:ascii="Tahoma" w:hAnsi="Tahoma" w:cs="Tahoma"/>
    </w:rPr>
  </w:style>
  <w:style w:type="character" w:styleId="Strong">
    <w:name w:val="Strong"/>
    <w:uiPriority w:val="22"/>
    <w:qFormat/>
    <w:rsid w:val="00847CFA"/>
    <w:rPr>
      <w:b/>
      <w:bCs/>
    </w:rPr>
  </w:style>
  <w:style w:type="paragraph" w:styleId="ListParagraph">
    <w:name w:val="List Paragraph"/>
    <w:basedOn w:val="Normal"/>
    <w:uiPriority w:val="99"/>
    <w:qFormat/>
    <w:rsid w:val="00847CFA"/>
    <w:pPr>
      <w:spacing w:after="0"/>
      <w:ind w:left="720"/>
      <w:contextualSpacing/>
    </w:pPr>
    <w:rPr>
      <w:rFonts w:ascii="Calibri" w:hAnsi="Calibri" w:cs="Georgi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is1.314\AppData\Local\Microsoft\Windows\Temporary%20Internet%20Files\Content.Outlook\06IGTGTL\A4%20Colour%20Letterhead%20%20-%20version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47D6-505A-4EF7-860C-3D337C9F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Colour Letterhead  - version 13</Template>
  <TotalTime>1</TotalTime>
  <Pages>1</Pages>
  <Words>134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7dots Limited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Anita Paris</dc:creator>
  <cp:lastModifiedBy>Anita Paris</cp:lastModifiedBy>
  <cp:revision>3</cp:revision>
  <cp:lastPrinted>2018-05-11T10:22:00Z</cp:lastPrinted>
  <dcterms:created xsi:type="dcterms:W3CDTF">2018-05-11T10:21:00Z</dcterms:created>
  <dcterms:modified xsi:type="dcterms:W3CDTF">2018-05-11T10:38:00Z</dcterms:modified>
</cp:coreProperties>
</file>