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5B" w:rsidRDefault="00B1765B" w:rsidP="00B1765B">
      <w:pPr>
        <w:tabs>
          <w:tab w:val="left" w:pos="6987"/>
        </w:tabs>
        <w:spacing w:after="240"/>
        <w:jc w:val="right"/>
        <w:rPr>
          <w:rFonts w:ascii="Comic Sans MS" w:hAnsi="Comic Sans MS"/>
        </w:rPr>
      </w:pPr>
      <w:r>
        <w:rPr>
          <w:rFonts w:ascii="Comic Sans MS" w:hAnsi="Comic Sans MS"/>
        </w:rPr>
        <w:t>13</w:t>
      </w:r>
      <w:r w:rsidRPr="00422EE9">
        <w:rPr>
          <w:rFonts w:ascii="Comic Sans MS" w:hAnsi="Comic Sans MS"/>
          <w:vertAlign w:val="superscript"/>
        </w:rPr>
        <w:t>th</w:t>
      </w:r>
      <w:r>
        <w:rPr>
          <w:rFonts w:ascii="Comic Sans MS" w:hAnsi="Comic Sans MS"/>
        </w:rPr>
        <w:t xml:space="preserve"> March 2018</w:t>
      </w:r>
    </w:p>
    <w:p w:rsidR="00B1765B" w:rsidRDefault="00B1765B" w:rsidP="00B1765B">
      <w:pPr>
        <w:tabs>
          <w:tab w:val="left" w:pos="6987"/>
        </w:tabs>
        <w:spacing w:after="240"/>
        <w:rPr>
          <w:rFonts w:ascii="Comic Sans MS" w:hAnsi="Comic Sans MS"/>
        </w:rPr>
      </w:pPr>
      <w:r>
        <w:rPr>
          <w:rFonts w:ascii="Comic Sans MS" w:hAnsi="Comic Sans MS"/>
        </w:rPr>
        <w:t xml:space="preserve">Dear Parents and Carers                                                                                                  </w:t>
      </w:r>
      <w:r>
        <w:rPr>
          <w:rFonts w:ascii="Comic Sans MS" w:hAnsi="Comic Sans MS"/>
        </w:rPr>
        <w:tab/>
      </w:r>
    </w:p>
    <w:p w:rsidR="00B1765B" w:rsidRDefault="00B1765B" w:rsidP="00B1765B">
      <w:pPr>
        <w:spacing w:after="240"/>
        <w:jc w:val="center"/>
        <w:rPr>
          <w:rFonts w:ascii="Comic Sans MS" w:hAnsi="Comic Sans MS"/>
          <w:b/>
        </w:rPr>
      </w:pPr>
      <w:r>
        <w:rPr>
          <w:rFonts w:ascii="Comic Sans MS" w:hAnsi="Comic Sans MS"/>
          <w:b/>
        </w:rPr>
        <w:t>Parent/Carer Forum Thursday 20</w:t>
      </w:r>
      <w:r w:rsidRPr="00C62A27">
        <w:rPr>
          <w:rFonts w:ascii="Comic Sans MS" w:hAnsi="Comic Sans MS"/>
          <w:b/>
          <w:vertAlign w:val="superscript"/>
        </w:rPr>
        <w:t>th</w:t>
      </w:r>
      <w:r>
        <w:rPr>
          <w:rFonts w:ascii="Comic Sans MS" w:hAnsi="Comic Sans MS"/>
          <w:b/>
        </w:rPr>
        <w:t xml:space="preserve"> March 2018 at 9am</w:t>
      </w:r>
    </w:p>
    <w:p w:rsidR="00B1765B" w:rsidRDefault="00B1765B" w:rsidP="00B1765B">
      <w:pPr>
        <w:spacing w:after="240"/>
        <w:rPr>
          <w:rFonts w:ascii="Comic Sans MS" w:hAnsi="Comic Sans MS"/>
        </w:rPr>
      </w:pPr>
      <w:r>
        <w:rPr>
          <w:rFonts w:ascii="Comic Sans MS" w:hAnsi="Comic Sans MS"/>
        </w:rPr>
        <w:t xml:space="preserve">We would like to invite you to our Parent/Carer Forum which takes place on </w:t>
      </w:r>
      <w:r w:rsidRPr="00422EE9">
        <w:rPr>
          <w:rFonts w:ascii="Comic Sans MS" w:hAnsi="Comic Sans MS"/>
        </w:rPr>
        <w:t>Tu</w:t>
      </w:r>
      <w:r>
        <w:rPr>
          <w:rFonts w:ascii="Comic Sans MS" w:hAnsi="Comic Sans MS"/>
        </w:rPr>
        <w:t>esday 20</w:t>
      </w:r>
      <w:r w:rsidRPr="00C62A27">
        <w:rPr>
          <w:rFonts w:ascii="Comic Sans MS" w:hAnsi="Comic Sans MS"/>
          <w:vertAlign w:val="superscript"/>
        </w:rPr>
        <w:t>th</w:t>
      </w:r>
      <w:r>
        <w:rPr>
          <w:rFonts w:ascii="Comic Sans MS" w:hAnsi="Comic Sans MS"/>
        </w:rPr>
        <w:t xml:space="preserve"> March</w:t>
      </w:r>
      <w:r w:rsidRPr="00422EE9">
        <w:rPr>
          <w:rFonts w:ascii="Comic Sans MS" w:hAnsi="Comic Sans MS"/>
        </w:rPr>
        <w:t xml:space="preserve"> 201</w:t>
      </w:r>
      <w:r>
        <w:rPr>
          <w:rFonts w:ascii="Comic Sans MS" w:hAnsi="Comic Sans MS"/>
        </w:rPr>
        <w:t>8</w:t>
      </w:r>
      <w:r w:rsidRPr="00422EE9">
        <w:rPr>
          <w:rFonts w:ascii="Comic Sans MS" w:hAnsi="Comic Sans MS"/>
        </w:rPr>
        <w:t xml:space="preserve"> at </w:t>
      </w:r>
      <w:r>
        <w:rPr>
          <w:rFonts w:ascii="Comic Sans MS" w:hAnsi="Comic Sans MS"/>
        </w:rPr>
        <w:t xml:space="preserve">9am. </w:t>
      </w:r>
      <w:r w:rsidR="009E394D">
        <w:rPr>
          <w:rFonts w:ascii="Comic Sans MS" w:hAnsi="Comic Sans MS"/>
        </w:rPr>
        <w:t>Please note this meeting is at 9am this time instead of 2pm to allow a range of parents to attend.</w:t>
      </w:r>
      <w:bookmarkStart w:id="0" w:name="_GoBack"/>
      <w:bookmarkEnd w:id="0"/>
    </w:p>
    <w:p w:rsidR="00B1765B" w:rsidRDefault="00B1765B" w:rsidP="00B1765B">
      <w:pPr>
        <w:rPr>
          <w:rFonts w:ascii="Comic Sans MS" w:hAnsi="Comic Sans MS"/>
        </w:rPr>
      </w:pPr>
      <w:r>
        <w:rPr>
          <w:rFonts w:ascii="Comic Sans MS" w:hAnsi="Comic Sans MS"/>
        </w:rPr>
        <w:t xml:space="preserve">We are on a relentless drive for excellence at King Athelstan and would like your input to support us on this journey. Members of the Senior Leadership Team and the Governing Body will be in attendance to discuss your views. </w:t>
      </w:r>
    </w:p>
    <w:p w:rsidR="00B1765B" w:rsidRDefault="00B1765B" w:rsidP="00B1765B">
      <w:pPr>
        <w:rPr>
          <w:rFonts w:ascii="Comic Sans MS" w:hAnsi="Comic Sans MS"/>
          <w:sz w:val="8"/>
        </w:rPr>
      </w:pPr>
    </w:p>
    <w:p w:rsidR="00B1765B" w:rsidRDefault="00B1765B" w:rsidP="00B1765B">
      <w:pPr>
        <w:rPr>
          <w:rFonts w:ascii="Comic Sans MS" w:hAnsi="Comic Sans MS"/>
        </w:rPr>
      </w:pPr>
      <w:r>
        <w:rPr>
          <w:rFonts w:ascii="Comic Sans MS" w:hAnsi="Comic Sans MS"/>
        </w:rPr>
        <w:t>In order to set the agenda please could you record any issues you would like to be discussed at the Forum. Issues must relate to the whole school or Key Stage and not be particular to a class or individual. The most popular items will be chosen for discussion.</w:t>
      </w:r>
    </w:p>
    <w:p w:rsidR="00B1765B" w:rsidRDefault="00B1765B" w:rsidP="00B1765B">
      <w:pPr>
        <w:rPr>
          <w:rFonts w:ascii="Comic Sans MS" w:hAnsi="Comic Sans MS"/>
          <w:sz w:val="8"/>
        </w:rPr>
      </w:pPr>
    </w:p>
    <w:p w:rsidR="00B1765B" w:rsidRDefault="00B1765B" w:rsidP="00B1765B">
      <w:pPr>
        <w:spacing w:after="0"/>
        <w:rPr>
          <w:rFonts w:ascii="Comic Sans MS" w:hAnsi="Comic Sans MS"/>
        </w:rPr>
      </w:pPr>
      <w:r>
        <w:rPr>
          <w:rFonts w:ascii="Comic Sans MS" w:hAnsi="Comic Sans MS"/>
        </w:rPr>
        <w:t>Yours sincerely</w:t>
      </w:r>
    </w:p>
    <w:p w:rsidR="00B1765B" w:rsidRDefault="00B1765B" w:rsidP="00B1765B">
      <w:pPr>
        <w:spacing w:after="0"/>
        <w:rPr>
          <w:rFonts w:ascii="Comic Sans MS" w:hAnsi="Comic Sans MS"/>
        </w:rPr>
      </w:pPr>
      <w:r>
        <w:rPr>
          <w:rFonts w:ascii="Comic Sans MS" w:hAnsi="Comic Sans MS" w:cs="Times New Roman"/>
          <w:noProof/>
          <w:sz w:val="24"/>
          <w:szCs w:val="24"/>
        </w:rPr>
        <w:drawing>
          <wp:inline distT="0" distB="0" distL="0" distR="0">
            <wp:extent cx="1733550" cy="544351"/>
            <wp:effectExtent l="0" t="0" r="0" b="0"/>
            <wp:docPr id="2" name="Picture 2" descr="Signature for Emily Newton 0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for Emily Newton 020512"/>
                    <pic:cNvPicPr>
                      <a:picLocks noChangeAspect="1" noChangeArrowheads="1"/>
                    </pic:cNvPicPr>
                  </pic:nvPicPr>
                  <pic:blipFill>
                    <a:blip r:embed="rId8"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544351"/>
                    </a:xfrm>
                    <a:prstGeom prst="rect">
                      <a:avLst/>
                    </a:prstGeom>
                    <a:noFill/>
                    <a:ln>
                      <a:noFill/>
                    </a:ln>
                  </pic:spPr>
                </pic:pic>
              </a:graphicData>
            </a:graphic>
          </wp:inline>
        </w:drawing>
      </w:r>
    </w:p>
    <w:p w:rsidR="00B1765B" w:rsidRDefault="00B1765B" w:rsidP="00B1765B">
      <w:pPr>
        <w:spacing w:after="0"/>
        <w:rPr>
          <w:rFonts w:ascii="Comic Sans MS" w:hAnsi="Comic Sans MS"/>
        </w:rPr>
      </w:pPr>
      <w:r>
        <w:rPr>
          <w:rFonts w:ascii="Comic Sans MS" w:hAnsi="Comic Sans MS"/>
        </w:rPr>
        <w:t>Emily Newton</w:t>
      </w:r>
    </w:p>
    <w:p w:rsidR="00B1765B" w:rsidRDefault="00B1765B" w:rsidP="00B1765B">
      <w:pPr>
        <w:spacing w:after="0"/>
        <w:rPr>
          <w:rFonts w:ascii="Comic Sans MS" w:hAnsi="Comic Sans MS"/>
        </w:rPr>
      </w:pPr>
      <w:proofErr w:type="spellStart"/>
      <w:r>
        <w:rPr>
          <w:rFonts w:ascii="Comic Sans MS" w:hAnsi="Comic Sans MS"/>
        </w:rPr>
        <w:t>Headteacher</w:t>
      </w:r>
      <w:proofErr w:type="spellEnd"/>
    </w:p>
    <w:p w:rsidR="00B1765B" w:rsidRDefault="00B1765B" w:rsidP="00B1765B">
      <w:pPr>
        <w:spacing w:after="0"/>
        <w:rPr>
          <w:rFonts w:ascii="Comic Sans MS" w:hAnsi="Comic Sans MS"/>
          <w:sz w:val="12"/>
        </w:rPr>
      </w:pPr>
    </w:p>
    <w:p w:rsidR="00B1765B" w:rsidRDefault="00B1765B" w:rsidP="00B1765B">
      <w:pPr>
        <w:spacing w:after="0"/>
        <w:rPr>
          <w:rFonts w:ascii="Comic Sans MS" w:hAnsi="Comic Sans MS"/>
        </w:rPr>
      </w:pPr>
      <w:r>
        <w:rPr>
          <w:rFonts w:ascii="Comic Sans MS" w:hAnsi="Comic Sans MS"/>
        </w:rPr>
        <w:t>--------------------------------------------------------------------------------------------------------------------------</w:t>
      </w:r>
    </w:p>
    <w:p w:rsidR="00B1765B" w:rsidRDefault="00B1765B" w:rsidP="00B1765B">
      <w:pPr>
        <w:spacing w:after="0"/>
        <w:jc w:val="center"/>
        <w:rPr>
          <w:rFonts w:ascii="Comic Sans MS" w:hAnsi="Comic Sans MS"/>
          <w:b/>
          <w:szCs w:val="22"/>
        </w:rPr>
      </w:pPr>
    </w:p>
    <w:p w:rsidR="00B1765B" w:rsidRPr="009F7FE4" w:rsidRDefault="00B1765B" w:rsidP="00B1765B">
      <w:pPr>
        <w:spacing w:after="0"/>
        <w:jc w:val="center"/>
        <w:rPr>
          <w:rFonts w:ascii="Comic Sans MS" w:hAnsi="Comic Sans MS"/>
          <w:b/>
          <w:szCs w:val="22"/>
          <w:u w:val="single"/>
        </w:rPr>
      </w:pPr>
      <w:r w:rsidRPr="009F7FE4">
        <w:rPr>
          <w:rFonts w:ascii="Comic Sans MS" w:hAnsi="Comic Sans MS"/>
          <w:b/>
          <w:szCs w:val="22"/>
          <w:u w:val="single"/>
        </w:rPr>
        <w:t>Parent/Carer Forum 20</w:t>
      </w:r>
      <w:r w:rsidRPr="009F7FE4">
        <w:rPr>
          <w:rFonts w:ascii="Comic Sans MS" w:hAnsi="Comic Sans MS"/>
          <w:b/>
          <w:szCs w:val="22"/>
          <w:u w:val="single"/>
          <w:vertAlign w:val="superscript"/>
        </w:rPr>
        <w:t>th</w:t>
      </w:r>
      <w:r w:rsidRPr="009F7FE4">
        <w:rPr>
          <w:rFonts w:ascii="Comic Sans MS" w:hAnsi="Comic Sans MS"/>
          <w:b/>
          <w:szCs w:val="22"/>
          <w:u w:val="single"/>
        </w:rPr>
        <w:t xml:space="preserve"> March 2018</w:t>
      </w:r>
    </w:p>
    <w:p w:rsidR="00B1765B" w:rsidRDefault="00B1765B" w:rsidP="00B1765B">
      <w:pPr>
        <w:spacing w:after="0"/>
        <w:rPr>
          <w:rFonts w:ascii="Comic Sans MS" w:hAnsi="Comic Sans MS"/>
        </w:rPr>
      </w:pPr>
    </w:p>
    <w:p w:rsidR="00B1765B" w:rsidRDefault="00B1765B" w:rsidP="00B1765B">
      <w:pPr>
        <w:spacing w:after="0"/>
        <w:rPr>
          <w:rFonts w:ascii="Comic Sans MS" w:hAnsi="Comic Sans MS"/>
        </w:rPr>
      </w:pPr>
      <w:r>
        <w:rPr>
          <w:rFonts w:ascii="Comic Sans MS" w:hAnsi="Comic Sans MS"/>
        </w:rPr>
        <w:t xml:space="preserve">I/we will be attending the Parent/Carer Forum on </w:t>
      </w:r>
      <w:r w:rsidRPr="00422EE9">
        <w:rPr>
          <w:rFonts w:ascii="Comic Sans MS" w:hAnsi="Comic Sans MS"/>
        </w:rPr>
        <w:t>T</w:t>
      </w:r>
      <w:r>
        <w:rPr>
          <w:rFonts w:ascii="Comic Sans MS" w:hAnsi="Comic Sans MS"/>
        </w:rPr>
        <w:t>ues</w:t>
      </w:r>
      <w:r w:rsidRPr="00422EE9">
        <w:rPr>
          <w:rFonts w:ascii="Comic Sans MS" w:hAnsi="Comic Sans MS"/>
        </w:rPr>
        <w:t xml:space="preserve">day </w:t>
      </w:r>
      <w:r>
        <w:rPr>
          <w:rFonts w:ascii="Comic Sans MS" w:hAnsi="Comic Sans MS"/>
        </w:rPr>
        <w:t>20</w:t>
      </w:r>
      <w:r w:rsidRPr="00C62A27">
        <w:rPr>
          <w:rFonts w:ascii="Comic Sans MS" w:hAnsi="Comic Sans MS"/>
          <w:vertAlign w:val="superscript"/>
        </w:rPr>
        <w:t>th</w:t>
      </w:r>
      <w:r>
        <w:rPr>
          <w:rFonts w:ascii="Comic Sans MS" w:hAnsi="Comic Sans MS"/>
        </w:rPr>
        <w:t xml:space="preserve"> March 2018</w:t>
      </w:r>
      <w:r w:rsidRPr="00422EE9">
        <w:rPr>
          <w:rFonts w:ascii="Comic Sans MS" w:hAnsi="Comic Sans MS"/>
        </w:rPr>
        <w:t xml:space="preserve"> </w:t>
      </w:r>
      <w:r>
        <w:rPr>
          <w:rFonts w:ascii="Comic Sans MS" w:hAnsi="Comic Sans MS"/>
        </w:rPr>
        <w:t>at 9am:</w:t>
      </w:r>
    </w:p>
    <w:p w:rsidR="00B1765B" w:rsidRDefault="00B1765B" w:rsidP="00B1765B">
      <w:pPr>
        <w:spacing w:after="0"/>
        <w:rPr>
          <w:rFonts w:ascii="Comic Sans MS" w:hAnsi="Comic Sans MS"/>
        </w:rPr>
      </w:pPr>
    </w:p>
    <w:p w:rsidR="00B1765B" w:rsidRDefault="00B1765B" w:rsidP="00B1765B">
      <w:pPr>
        <w:spacing w:after="0"/>
        <w:rPr>
          <w:rFonts w:ascii="Comic Sans MS" w:hAnsi="Comic Sans MS"/>
        </w:rPr>
      </w:pPr>
      <w:r>
        <w:rPr>
          <w:rFonts w:ascii="Comic Sans MS" w:hAnsi="Comic Sans MS"/>
        </w:rPr>
        <w:t>Name: _________________________________ Child’s Name: ________________________________</w:t>
      </w:r>
    </w:p>
    <w:p w:rsidR="00B1765B" w:rsidRDefault="00B1765B" w:rsidP="00B1765B">
      <w:pPr>
        <w:spacing w:after="0"/>
        <w:rPr>
          <w:rFonts w:ascii="Comic Sans MS" w:hAnsi="Comic Sans MS"/>
        </w:rPr>
      </w:pPr>
    </w:p>
    <w:p w:rsidR="00B1765B" w:rsidRDefault="00B1765B" w:rsidP="00B1765B">
      <w:pPr>
        <w:spacing w:after="0"/>
        <w:rPr>
          <w:rFonts w:ascii="Comic Sans MS" w:hAnsi="Comic Sans MS"/>
        </w:rPr>
      </w:pPr>
      <w:r>
        <w:rPr>
          <w:rFonts w:ascii="Comic Sans MS" w:hAnsi="Comic Sans MS"/>
        </w:rPr>
        <w:t>Item(s) I would like to raise at Parent/Carer Forum:</w:t>
      </w:r>
    </w:p>
    <w:p w:rsidR="00B1765B" w:rsidRDefault="00B1765B" w:rsidP="00B1765B">
      <w:pPr>
        <w:spacing w:after="0"/>
        <w:rPr>
          <w:rFonts w:ascii="Comic Sans MS" w:hAnsi="Comic Sans MS"/>
        </w:rPr>
      </w:pPr>
    </w:p>
    <w:p w:rsidR="00B1765B" w:rsidRDefault="00B1765B" w:rsidP="00B1765B">
      <w:pPr>
        <w:pStyle w:val="ListParagraph"/>
        <w:numPr>
          <w:ilvl w:val="0"/>
          <w:numId w:val="13"/>
        </w:numPr>
        <w:spacing w:after="0" w:line="480" w:lineRule="auto"/>
        <w:ind w:left="426" w:hanging="357"/>
        <w:rPr>
          <w:rFonts w:ascii="Comic Sans MS" w:hAnsi="Comic Sans MS"/>
        </w:rPr>
      </w:pPr>
      <w:r>
        <w:rPr>
          <w:rFonts w:ascii="Comic Sans MS" w:hAnsi="Comic Sans MS"/>
        </w:rPr>
        <w:t>_____________________________________________________________________________</w:t>
      </w:r>
    </w:p>
    <w:p w:rsidR="00B1765B" w:rsidRDefault="00B1765B" w:rsidP="00B1765B">
      <w:pPr>
        <w:pStyle w:val="ListParagraph"/>
        <w:numPr>
          <w:ilvl w:val="0"/>
          <w:numId w:val="13"/>
        </w:numPr>
        <w:spacing w:after="0" w:line="480" w:lineRule="auto"/>
        <w:ind w:left="426" w:hanging="357"/>
        <w:rPr>
          <w:rFonts w:ascii="Comic Sans MS" w:hAnsi="Comic Sans MS"/>
        </w:rPr>
      </w:pPr>
      <w:r>
        <w:rPr>
          <w:rFonts w:ascii="Comic Sans MS" w:hAnsi="Comic Sans MS"/>
        </w:rPr>
        <w:t>_____________________________________________________________________________</w:t>
      </w:r>
    </w:p>
    <w:p w:rsidR="00B1765B" w:rsidRDefault="00B1765B" w:rsidP="00B1765B">
      <w:pPr>
        <w:pStyle w:val="ListParagraph"/>
        <w:numPr>
          <w:ilvl w:val="0"/>
          <w:numId w:val="13"/>
        </w:numPr>
        <w:spacing w:after="0" w:line="480" w:lineRule="auto"/>
        <w:ind w:left="426" w:hanging="357"/>
        <w:rPr>
          <w:rFonts w:ascii="Comic Sans MS" w:hAnsi="Comic Sans MS"/>
        </w:rPr>
      </w:pPr>
      <w:r>
        <w:rPr>
          <w:rFonts w:ascii="Comic Sans MS" w:hAnsi="Comic Sans MS"/>
        </w:rPr>
        <w:t>_____________________________________________________________________________</w:t>
      </w:r>
    </w:p>
    <w:p w:rsidR="00B1765B" w:rsidRDefault="00B1765B" w:rsidP="00B1765B">
      <w:pPr>
        <w:pStyle w:val="ListParagraph"/>
        <w:spacing w:after="0" w:line="480" w:lineRule="auto"/>
        <w:ind w:left="69"/>
        <w:rPr>
          <w:rFonts w:ascii="Comic Sans MS" w:hAnsi="Comic Sans MS"/>
        </w:rPr>
      </w:pPr>
      <w:r w:rsidRPr="003F11FF">
        <w:rPr>
          <w:rFonts w:ascii="Comic Sans MS" w:hAnsi="Comic Sans MS"/>
        </w:rPr>
        <w:t xml:space="preserve">Please hand into the school </w:t>
      </w:r>
      <w:proofErr w:type="gramStart"/>
      <w:r w:rsidRPr="003F11FF">
        <w:rPr>
          <w:rFonts w:ascii="Comic Sans MS" w:hAnsi="Comic Sans MS"/>
        </w:rPr>
        <w:t>office</w:t>
      </w:r>
      <w:r>
        <w:rPr>
          <w:rFonts w:ascii="Comic Sans MS" w:hAnsi="Comic Sans MS"/>
        </w:rPr>
        <w:t xml:space="preserve">  or</w:t>
      </w:r>
      <w:proofErr w:type="gramEnd"/>
      <w:r>
        <w:rPr>
          <w:rFonts w:ascii="Comic Sans MS" w:hAnsi="Comic Sans MS"/>
        </w:rPr>
        <w:t xml:space="preserve"> email to Anita at: admin@kingathelstan.rbksch.org</w:t>
      </w:r>
      <w:r w:rsidRPr="003F11FF">
        <w:rPr>
          <w:rFonts w:ascii="Comic Sans MS" w:hAnsi="Comic Sans MS"/>
        </w:rPr>
        <w:t xml:space="preserve"> </w:t>
      </w:r>
    </w:p>
    <w:p w:rsidR="007E2A58" w:rsidRPr="007E2A58" w:rsidRDefault="00B1765B" w:rsidP="00B1765B">
      <w:pPr>
        <w:pStyle w:val="ListParagraph"/>
        <w:spacing w:after="0" w:line="480" w:lineRule="auto"/>
        <w:ind w:left="69"/>
      </w:pPr>
      <w:r>
        <w:rPr>
          <w:rFonts w:ascii="Comic Sans MS" w:hAnsi="Comic Sans MS"/>
        </w:rPr>
        <w:t>T</w:t>
      </w:r>
      <w:r w:rsidRPr="003F11FF">
        <w:rPr>
          <w:rFonts w:ascii="Comic Sans MS" w:hAnsi="Comic Sans MS"/>
        </w:rPr>
        <w:t>hank you</w:t>
      </w:r>
    </w:p>
    <w:sectPr w:rsidR="007E2A58" w:rsidRPr="007E2A58" w:rsidSect="00B1765B">
      <w:footerReference w:type="default" r:id="rId9"/>
      <w:headerReference w:type="first" r:id="rId10"/>
      <w:footerReference w:type="first" r:id="rId11"/>
      <w:pgSz w:w="11906" w:h="16838" w:code="9"/>
      <w:pgMar w:top="839" w:right="849" w:bottom="1701" w:left="851" w:header="709"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2D" w:rsidRDefault="00AE292D" w:rsidP="00B961F6">
      <w:r>
        <w:separator/>
      </w:r>
    </w:p>
  </w:endnote>
  <w:endnote w:type="continuationSeparator" w:id="0">
    <w:p w:rsidR="00AE292D" w:rsidRDefault="00AE292D" w:rsidP="00B9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CD" w:rsidRDefault="001E62CD" w:rsidP="007E2A58">
    <w:pPr>
      <w:pStyle w:val="Footer"/>
      <w:tabs>
        <w:tab w:val="clear" w:pos="4153"/>
        <w:tab w:val="clear" w:pos="8306"/>
        <w:tab w:val="left" w:pos="404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36" w:rsidRPr="00495DCD" w:rsidRDefault="00DA5282" w:rsidP="007E2A58">
    <w:pPr>
      <w:pStyle w:val="Footer"/>
      <w:jc w:val="center"/>
    </w:pPr>
    <w:r>
      <w:rPr>
        <w:noProof/>
      </w:rPr>
      <w:drawing>
        <wp:inline distT="0" distB="0" distL="0" distR="0" wp14:anchorId="324C4D9D" wp14:editId="344A6185">
          <wp:extent cx="5210175" cy="638175"/>
          <wp:effectExtent l="0" t="0" r="0" b="0"/>
          <wp:docPr id="1" name="Picture 1" descr="kitemark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2D" w:rsidRDefault="00AE292D" w:rsidP="00B961F6">
      <w:r>
        <w:separator/>
      </w:r>
    </w:p>
  </w:footnote>
  <w:footnote w:type="continuationSeparator" w:id="0">
    <w:p w:rsidR="00AE292D" w:rsidRDefault="00AE292D" w:rsidP="00B9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36" w:rsidRDefault="006A1A36" w:rsidP="00B961F6">
    <w:pPr>
      <w:pStyle w:val="Header"/>
    </w:pPr>
  </w:p>
  <w:p w:rsidR="008A785B" w:rsidRDefault="00DA5282" w:rsidP="00B961F6">
    <w:pPr>
      <w:pStyle w:val="Header-H1"/>
    </w:pPr>
    <w:r>
      <w:rPr>
        <w:noProof/>
      </w:rPr>
      <w:drawing>
        <wp:anchor distT="0" distB="0" distL="114300" distR="114300" simplePos="0" relativeHeight="251657728" behindDoc="1" locked="0" layoutInCell="1" allowOverlap="1" wp14:anchorId="00EBCD5E" wp14:editId="713250A2">
          <wp:simplePos x="0" y="0"/>
          <wp:positionH relativeFrom="column">
            <wp:posOffset>5498465</wp:posOffset>
          </wp:positionH>
          <wp:positionV relativeFrom="paragraph">
            <wp:posOffset>41910</wp:posOffset>
          </wp:positionV>
          <wp:extent cx="979805" cy="979805"/>
          <wp:effectExtent l="0" t="0" r="0" b="0"/>
          <wp:wrapNone/>
          <wp:docPr id="22" name="Picture 22" descr="athelsta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elstan-logo-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pic:spPr>
              </pic:pic>
            </a:graphicData>
          </a:graphic>
          <wp14:sizeRelH relativeFrom="page">
            <wp14:pctWidth>0</wp14:pctWidth>
          </wp14:sizeRelH>
          <wp14:sizeRelV relativeFrom="page">
            <wp14:pctHeight>0</wp14:pctHeight>
          </wp14:sizeRelV>
        </wp:anchor>
      </w:drawing>
    </w:r>
    <w:r w:rsidR="008A785B" w:rsidRPr="00136948">
      <w:t>King Athelstan Primary School</w:t>
    </w:r>
  </w:p>
  <w:p w:rsidR="00EE41BE" w:rsidRDefault="00275C05" w:rsidP="00EE41BE">
    <w:pPr>
      <w:pStyle w:val="Header-normal"/>
      <w:tabs>
        <w:tab w:val="left" w:pos="2127"/>
        <w:tab w:val="left" w:pos="4111"/>
      </w:tabs>
    </w:pPr>
    <w:r w:rsidRPr="00B961F6">
      <w:t>Villiers Road, Kingston Upon Thames, KT1 3AR</w:t>
    </w:r>
    <w:r w:rsidR="00EE41BE">
      <w:tab/>
    </w:r>
    <w:r w:rsidR="00B961F6" w:rsidRPr="00B961F6">
      <w:t>admin@kingathelstan.rbksch.org</w:t>
    </w:r>
    <w:r w:rsidR="00B961F6" w:rsidRPr="00B961F6">
      <w:tab/>
    </w:r>
    <w:r w:rsidR="00B961F6" w:rsidRPr="00B961F6">
      <w:br/>
    </w:r>
    <w:r w:rsidR="00B93F2C" w:rsidRPr="00B961F6">
      <w:t>Tel: 020 8546 8210</w:t>
    </w:r>
    <w:r w:rsidR="00B961F6" w:rsidRPr="00B961F6">
      <w:tab/>
    </w:r>
    <w:r w:rsidRPr="00B961F6">
      <w:t>Fax: 020 8547 2732</w:t>
    </w:r>
    <w:r w:rsidR="00682C8D" w:rsidRPr="00B961F6">
      <w:t xml:space="preserve"> </w:t>
    </w:r>
    <w:r w:rsidR="00EE41BE">
      <w:tab/>
    </w:r>
    <w:r w:rsidR="00EE41BE" w:rsidRPr="00EE41BE">
      <w:t>www.kingathelstan.kingston.sch.uk</w:t>
    </w:r>
  </w:p>
  <w:p w:rsidR="00EE41BE" w:rsidRPr="00EE41BE" w:rsidRDefault="00EE41BE" w:rsidP="00EE41BE">
    <w:pPr>
      <w:pStyle w:val="Header-H3"/>
      <w:rPr>
        <w:sz w:val="24"/>
      </w:rPr>
    </w:pPr>
    <w:r>
      <w:rPr>
        <w:sz w:val="24"/>
      </w:rPr>
      <w:br/>
    </w:r>
    <w:proofErr w:type="spellStart"/>
    <w:r w:rsidRPr="00EE41BE">
      <w:rPr>
        <w:sz w:val="24"/>
      </w:rPr>
      <w:t>Headteacher</w:t>
    </w:r>
    <w:proofErr w:type="spellEnd"/>
    <w:r w:rsidRPr="00EE41BE">
      <w:rPr>
        <w:sz w:val="24"/>
      </w:rPr>
      <w:t>: Emily Newton</w:t>
    </w:r>
  </w:p>
  <w:p w:rsidR="000F4D08" w:rsidRPr="00467B1F" w:rsidRDefault="000F4D08" w:rsidP="00EE41BE">
    <w:pPr>
      <w:pStyle w:val="Header-normal"/>
      <w:pBdr>
        <w:bottom w:val="single" w:sz="4" w:space="1" w:color="7030A0"/>
      </w:pBdr>
      <w:tabs>
        <w:tab w:val="left" w:pos="2127"/>
        <w:tab w:val="left"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65B"/>
    <w:multiLevelType w:val="hybridMultilevel"/>
    <w:tmpl w:val="DFCC36AC"/>
    <w:lvl w:ilvl="0" w:tplc="0EE6019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045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C74DF"/>
    <w:multiLevelType w:val="singleLevel"/>
    <w:tmpl w:val="9F227D48"/>
    <w:lvl w:ilvl="0">
      <w:start w:val="1"/>
      <w:numFmt w:val="decimal"/>
      <w:lvlText w:val="%1."/>
      <w:lvlJc w:val="left"/>
      <w:pPr>
        <w:tabs>
          <w:tab w:val="num" w:pos="1440"/>
        </w:tabs>
        <w:ind w:left="1440" w:hanging="1080"/>
      </w:pPr>
      <w:rPr>
        <w:rFonts w:hint="default"/>
      </w:rPr>
    </w:lvl>
  </w:abstractNum>
  <w:abstractNum w:abstractNumId="3">
    <w:nsid w:val="27DE3205"/>
    <w:multiLevelType w:val="hybridMultilevel"/>
    <w:tmpl w:val="BBCAB7EE"/>
    <w:lvl w:ilvl="0" w:tplc="B5B45D50">
      <w:start w:val="1"/>
      <w:numFmt w:val="bullet"/>
      <w:pStyle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182755"/>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5">
    <w:nsid w:val="2E680FE9"/>
    <w:multiLevelType w:val="hybridMultilevel"/>
    <w:tmpl w:val="0AB4093C"/>
    <w:lvl w:ilvl="0" w:tplc="4CF26D62">
      <w:start w:val="1"/>
      <w:numFmt w:val="bullet"/>
      <w:lvlText w:val=""/>
      <w:lvlJc w:val="left"/>
      <w:pPr>
        <w:tabs>
          <w:tab w:val="num" w:pos="284"/>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52E6F"/>
    <w:multiLevelType w:val="singleLevel"/>
    <w:tmpl w:val="0809000F"/>
    <w:lvl w:ilvl="0">
      <w:start w:val="5"/>
      <w:numFmt w:val="decimal"/>
      <w:lvlText w:val="%1."/>
      <w:lvlJc w:val="left"/>
      <w:pPr>
        <w:tabs>
          <w:tab w:val="num" w:pos="360"/>
        </w:tabs>
        <w:ind w:left="360" w:hanging="360"/>
      </w:pPr>
      <w:rPr>
        <w:rFonts w:hint="default"/>
        <w:u w:val="none"/>
      </w:rPr>
    </w:lvl>
  </w:abstractNum>
  <w:abstractNum w:abstractNumId="7">
    <w:nsid w:val="50D25219"/>
    <w:multiLevelType w:val="singleLevel"/>
    <w:tmpl w:val="9D96EBCE"/>
    <w:lvl w:ilvl="0">
      <w:start w:val="10"/>
      <w:numFmt w:val="decimal"/>
      <w:lvlText w:val="%1"/>
      <w:lvlJc w:val="left"/>
      <w:pPr>
        <w:tabs>
          <w:tab w:val="num" w:pos="360"/>
        </w:tabs>
        <w:ind w:left="360" w:hanging="360"/>
      </w:pPr>
      <w:rPr>
        <w:rFonts w:hint="default"/>
        <w:u w:val="none"/>
      </w:rPr>
    </w:lvl>
  </w:abstractNum>
  <w:abstractNum w:abstractNumId="8">
    <w:nsid w:val="5999122C"/>
    <w:multiLevelType w:val="singleLevel"/>
    <w:tmpl w:val="C85E5B02"/>
    <w:lvl w:ilvl="0">
      <w:start w:val="1"/>
      <w:numFmt w:val="decimal"/>
      <w:lvlText w:val="%1."/>
      <w:lvlJc w:val="left"/>
      <w:pPr>
        <w:tabs>
          <w:tab w:val="num" w:pos="720"/>
        </w:tabs>
        <w:ind w:left="720" w:hanging="720"/>
      </w:pPr>
      <w:rPr>
        <w:rFonts w:hint="default"/>
        <w:u w:val="none"/>
      </w:rPr>
    </w:lvl>
  </w:abstractNum>
  <w:abstractNum w:abstractNumId="9">
    <w:nsid w:val="6C5B26F3"/>
    <w:multiLevelType w:val="hybridMultilevel"/>
    <w:tmpl w:val="97D08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D385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F3227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1DC48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2"/>
  </w:num>
  <w:num w:numId="4">
    <w:abstractNumId w:val="1"/>
  </w:num>
  <w:num w:numId="5">
    <w:abstractNumId w:val="8"/>
  </w:num>
  <w:num w:numId="6">
    <w:abstractNumId w:val="6"/>
  </w:num>
  <w:num w:numId="7">
    <w:abstractNumId w:val="4"/>
  </w:num>
  <w:num w:numId="8">
    <w:abstractNumId w:val="7"/>
  </w:num>
  <w:num w:numId="9">
    <w:abstractNumId w:val="2"/>
  </w:num>
  <w:num w:numId="10">
    <w:abstractNumId w:val="5"/>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2D"/>
    <w:rsid w:val="0003204B"/>
    <w:rsid w:val="0003569A"/>
    <w:rsid w:val="00083D86"/>
    <w:rsid w:val="000967AA"/>
    <w:rsid w:val="000A3ACF"/>
    <w:rsid w:val="000B7DB4"/>
    <w:rsid w:val="000C164E"/>
    <w:rsid w:val="000C2718"/>
    <w:rsid w:val="000F4D08"/>
    <w:rsid w:val="0012045F"/>
    <w:rsid w:val="00130A72"/>
    <w:rsid w:val="00136948"/>
    <w:rsid w:val="00170B69"/>
    <w:rsid w:val="00182957"/>
    <w:rsid w:val="001A7B6C"/>
    <w:rsid w:val="001A7F49"/>
    <w:rsid w:val="001C74C0"/>
    <w:rsid w:val="001D6049"/>
    <w:rsid w:val="001E62CD"/>
    <w:rsid w:val="00203B4A"/>
    <w:rsid w:val="00216554"/>
    <w:rsid w:val="00220E1D"/>
    <w:rsid w:val="002271C8"/>
    <w:rsid w:val="00232EE5"/>
    <w:rsid w:val="00260AE7"/>
    <w:rsid w:val="0027032A"/>
    <w:rsid w:val="002719B6"/>
    <w:rsid w:val="00275C05"/>
    <w:rsid w:val="00275C30"/>
    <w:rsid w:val="002A2685"/>
    <w:rsid w:val="002A2E71"/>
    <w:rsid w:val="002B5629"/>
    <w:rsid w:val="002C60A2"/>
    <w:rsid w:val="002C6269"/>
    <w:rsid w:val="002F7D2E"/>
    <w:rsid w:val="00302147"/>
    <w:rsid w:val="00311D67"/>
    <w:rsid w:val="0033409B"/>
    <w:rsid w:val="0037290F"/>
    <w:rsid w:val="00376CC3"/>
    <w:rsid w:val="00383685"/>
    <w:rsid w:val="003D3376"/>
    <w:rsid w:val="003F32E8"/>
    <w:rsid w:val="003F4D8D"/>
    <w:rsid w:val="004435A2"/>
    <w:rsid w:val="00444C67"/>
    <w:rsid w:val="00447D55"/>
    <w:rsid w:val="00467B1F"/>
    <w:rsid w:val="0047194C"/>
    <w:rsid w:val="0048270A"/>
    <w:rsid w:val="00484531"/>
    <w:rsid w:val="00485EAA"/>
    <w:rsid w:val="00495B74"/>
    <w:rsid w:val="00495DCD"/>
    <w:rsid w:val="00545717"/>
    <w:rsid w:val="00551A5E"/>
    <w:rsid w:val="005559AD"/>
    <w:rsid w:val="00563249"/>
    <w:rsid w:val="00585189"/>
    <w:rsid w:val="00586C38"/>
    <w:rsid w:val="005D0ED6"/>
    <w:rsid w:val="005E185F"/>
    <w:rsid w:val="005F3E77"/>
    <w:rsid w:val="005F4093"/>
    <w:rsid w:val="00620E9D"/>
    <w:rsid w:val="00633162"/>
    <w:rsid w:val="006604E4"/>
    <w:rsid w:val="00665201"/>
    <w:rsid w:val="00670C73"/>
    <w:rsid w:val="006747A9"/>
    <w:rsid w:val="00682C8D"/>
    <w:rsid w:val="00684D89"/>
    <w:rsid w:val="006A1A36"/>
    <w:rsid w:val="006A20D4"/>
    <w:rsid w:val="006A2DF4"/>
    <w:rsid w:val="006D2839"/>
    <w:rsid w:val="006E1119"/>
    <w:rsid w:val="006E3A1F"/>
    <w:rsid w:val="006F6F08"/>
    <w:rsid w:val="00710B42"/>
    <w:rsid w:val="007221DA"/>
    <w:rsid w:val="007447DF"/>
    <w:rsid w:val="00745237"/>
    <w:rsid w:val="00761175"/>
    <w:rsid w:val="007724B0"/>
    <w:rsid w:val="007828A7"/>
    <w:rsid w:val="007B38A0"/>
    <w:rsid w:val="007C4152"/>
    <w:rsid w:val="007D68CB"/>
    <w:rsid w:val="007D69B3"/>
    <w:rsid w:val="007D6B80"/>
    <w:rsid w:val="007E2A58"/>
    <w:rsid w:val="007E6826"/>
    <w:rsid w:val="00810497"/>
    <w:rsid w:val="00815DB1"/>
    <w:rsid w:val="00824FCE"/>
    <w:rsid w:val="00837E88"/>
    <w:rsid w:val="00852AD7"/>
    <w:rsid w:val="0085434B"/>
    <w:rsid w:val="0086521D"/>
    <w:rsid w:val="00866B4F"/>
    <w:rsid w:val="00882557"/>
    <w:rsid w:val="008A5A32"/>
    <w:rsid w:val="008A785B"/>
    <w:rsid w:val="008C3586"/>
    <w:rsid w:val="008E3939"/>
    <w:rsid w:val="008E7A87"/>
    <w:rsid w:val="00925FFD"/>
    <w:rsid w:val="00934947"/>
    <w:rsid w:val="00952BB2"/>
    <w:rsid w:val="00970A32"/>
    <w:rsid w:val="009742D9"/>
    <w:rsid w:val="00976F58"/>
    <w:rsid w:val="00984C07"/>
    <w:rsid w:val="009940E7"/>
    <w:rsid w:val="009A02C3"/>
    <w:rsid w:val="009A049C"/>
    <w:rsid w:val="009A6851"/>
    <w:rsid w:val="009B0689"/>
    <w:rsid w:val="009E394D"/>
    <w:rsid w:val="009F67E6"/>
    <w:rsid w:val="009F7FE4"/>
    <w:rsid w:val="00A061EC"/>
    <w:rsid w:val="00A51A8D"/>
    <w:rsid w:val="00A7378A"/>
    <w:rsid w:val="00AB0E8C"/>
    <w:rsid w:val="00AC0CDA"/>
    <w:rsid w:val="00AD3A5E"/>
    <w:rsid w:val="00AD45F6"/>
    <w:rsid w:val="00AE292D"/>
    <w:rsid w:val="00AF7DFF"/>
    <w:rsid w:val="00B02D66"/>
    <w:rsid w:val="00B10296"/>
    <w:rsid w:val="00B12967"/>
    <w:rsid w:val="00B12CAE"/>
    <w:rsid w:val="00B1765B"/>
    <w:rsid w:val="00B26DA7"/>
    <w:rsid w:val="00B41C13"/>
    <w:rsid w:val="00B64266"/>
    <w:rsid w:val="00B93F2C"/>
    <w:rsid w:val="00B961F6"/>
    <w:rsid w:val="00BE7DCB"/>
    <w:rsid w:val="00C32266"/>
    <w:rsid w:val="00C4301E"/>
    <w:rsid w:val="00C5581C"/>
    <w:rsid w:val="00C769FB"/>
    <w:rsid w:val="00C76D24"/>
    <w:rsid w:val="00CD7113"/>
    <w:rsid w:val="00D13B1E"/>
    <w:rsid w:val="00D26822"/>
    <w:rsid w:val="00D3499F"/>
    <w:rsid w:val="00D44336"/>
    <w:rsid w:val="00D50954"/>
    <w:rsid w:val="00D90E76"/>
    <w:rsid w:val="00DA5282"/>
    <w:rsid w:val="00DF6CD5"/>
    <w:rsid w:val="00E04EF2"/>
    <w:rsid w:val="00E25AA7"/>
    <w:rsid w:val="00E524F4"/>
    <w:rsid w:val="00E57E44"/>
    <w:rsid w:val="00E60D1B"/>
    <w:rsid w:val="00E81BBD"/>
    <w:rsid w:val="00E83E8C"/>
    <w:rsid w:val="00E93194"/>
    <w:rsid w:val="00E95D74"/>
    <w:rsid w:val="00EA132A"/>
    <w:rsid w:val="00EC4825"/>
    <w:rsid w:val="00EE41BE"/>
    <w:rsid w:val="00EF16F0"/>
    <w:rsid w:val="00F01493"/>
    <w:rsid w:val="00F25F4E"/>
    <w:rsid w:val="00F27E17"/>
    <w:rsid w:val="00F4134A"/>
    <w:rsid w:val="00F46E70"/>
    <w:rsid w:val="00F606D0"/>
    <w:rsid w:val="00F665F3"/>
    <w:rsid w:val="00F90B21"/>
    <w:rsid w:val="00FA59F5"/>
    <w:rsid w:val="00FC5732"/>
    <w:rsid w:val="00FC701D"/>
    <w:rsid w:val="00FF2FFB"/>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61F6"/>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 w:type="paragraph" w:styleId="ListParagraph">
    <w:name w:val="List Paragraph"/>
    <w:basedOn w:val="Normal"/>
    <w:uiPriority w:val="34"/>
    <w:qFormat/>
    <w:rsid w:val="00B17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61F6"/>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 w:type="paragraph" w:styleId="ListParagraph">
    <w:name w:val="List Paragraph"/>
    <w:basedOn w:val="Normal"/>
    <w:uiPriority w:val="34"/>
    <w:qFormat/>
    <w:rsid w:val="00B1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7223">
      <w:bodyDiv w:val="1"/>
      <w:marLeft w:val="0"/>
      <w:marRight w:val="0"/>
      <w:marTop w:val="0"/>
      <w:marBottom w:val="0"/>
      <w:divBdr>
        <w:top w:val="none" w:sz="0" w:space="0" w:color="auto"/>
        <w:left w:val="none" w:sz="0" w:space="0" w:color="auto"/>
        <w:bottom w:val="none" w:sz="0" w:space="0" w:color="auto"/>
        <w:right w:val="none" w:sz="0" w:space="0" w:color="auto"/>
      </w:divBdr>
    </w:div>
    <w:div w:id="17426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ris1.314\AppData\Local\Microsoft\Windows\Temporary%20Internet%20Files\Content.Outlook\06IGTGTL\A4%20Colour%20Letterhead%20%20-%20version%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Colour Letterhead  - version 13</Template>
  <TotalTime>10</TotalTime>
  <Pages>1</Pages>
  <Words>203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7dots Limited</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Anita Paris</dc:creator>
  <cp:lastModifiedBy>Anita Paris</cp:lastModifiedBy>
  <cp:revision>5</cp:revision>
  <cp:lastPrinted>2014-07-14T15:52:00Z</cp:lastPrinted>
  <dcterms:created xsi:type="dcterms:W3CDTF">2018-03-13T08:53:00Z</dcterms:created>
  <dcterms:modified xsi:type="dcterms:W3CDTF">2018-03-13T09:01:00Z</dcterms:modified>
</cp:coreProperties>
</file>