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D" w:rsidRDefault="00031CF7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1771650</wp:posOffset>
                </wp:positionV>
                <wp:extent cx="10096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B6B" w:rsidRPr="00210B6B" w:rsidRDefault="00210B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0B6B">
                              <w:rPr>
                                <w:sz w:val="20"/>
                                <w:szCs w:val="20"/>
                              </w:rPr>
                              <w:t xml:space="preserve">Richmond Park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pt;margin-top:139.5pt;width:7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" fillcolor="white [3201]" strokeweight=".5pt">
                <v:textbox>
                  <w:txbxContent>
                    <w:p w:rsidR="00210B6B" w:rsidRPr="00210B6B" w:rsidRDefault="00210B6B">
                      <w:pPr>
                        <w:rPr>
                          <w:sz w:val="20"/>
                          <w:szCs w:val="20"/>
                        </w:rPr>
                      </w:pPr>
                      <w:r w:rsidRPr="00210B6B">
                        <w:rPr>
                          <w:sz w:val="20"/>
                          <w:szCs w:val="20"/>
                        </w:rPr>
                        <w:t xml:space="preserve">Richmond Park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3943350</wp:posOffset>
                </wp:positionV>
                <wp:extent cx="8382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B6B" w:rsidRPr="00210B6B" w:rsidRDefault="00210B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0B6B">
                              <w:rPr>
                                <w:sz w:val="20"/>
                                <w:szCs w:val="20"/>
                              </w:rPr>
                              <w:t xml:space="preserve">Bushy Park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pt;margin-top:310.5pt;width:6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" fillcolor="white [3201]" strokeweight=".5pt">
                <v:textbox>
                  <w:txbxContent>
                    <w:p w:rsidR="00210B6B" w:rsidRPr="00210B6B" w:rsidRDefault="00210B6B">
                      <w:pPr>
                        <w:rPr>
                          <w:sz w:val="20"/>
                          <w:szCs w:val="20"/>
                        </w:rPr>
                      </w:pPr>
                      <w:r w:rsidRPr="00210B6B">
                        <w:rPr>
                          <w:sz w:val="20"/>
                          <w:szCs w:val="20"/>
                        </w:rPr>
                        <w:t xml:space="preserve">Bushy Park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0B6B" w:rsidRPr="00E76712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857399</wp:posOffset>
            </wp:positionV>
            <wp:extent cx="6666415" cy="54006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8439" r="4609" b="9205"/>
                    <a:stretch/>
                  </pic:blipFill>
                  <pic:spPr bwMode="auto">
                    <a:xfrm>
                      <a:off x="0" y="0"/>
                      <a:ext cx="666641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6712" w:rsidRPr="00E76712">
        <w:rPr>
          <w:rFonts w:ascii="Comic Sans MS" w:hAnsi="Comic Sans MS"/>
          <w:sz w:val="32"/>
          <w:szCs w:val="32"/>
        </w:rPr>
        <w:t>Parks and Playgrounds near King Athelstan Primary School</w:t>
      </w:r>
    </w:p>
    <w:sectPr w:rsidR="0039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2"/>
    <w:rsid w:val="00031CF7"/>
    <w:rsid w:val="00210B6B"/>
    <w:rsid w:val="00392B0D"/>
    <w:rsid w:val="00E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647"/>
  <w15:chartTrackingRefBased/>
  <w15:docId w15:val="{77376E40-AE0D-44DE-99D0-49A1A9D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7DD7655</Template>
  <TotalTime>60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aparis1.314</dc:creator>
  <cp:keywords/>
  <dc:description/>
  <cp:lastModifiedBy>aparis1.314</cp:lastModifiedBy>
  <cp:revision>2</cp:revision>
  <dcterms:created xsi:type="dcterms:W3CDTF">2019-07-19T12:44:00Z</dcterms:created>
  <dcterms:modified xsi:type="dcterms:W3CDTF">2019-07-19T13:44:00Z</dcterms:modified>
</cp:coreProperties>
</file>